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FD" w:rsidRPr="003127BE" w:rsidRDefault="00B244C6">
      <w:pPr>
        <w:rPr>
          <w:sz w:val="24"/>
        </w:rPr>
      </w:pPr>
    </w:p>
    <w:p w:rsidR="00CF1584" w:rsidRPr="003127BE" w:rsidRDefault="00E82381" w:rsidP="00E82381">
      <w:pPr>
        <w:rPr>
          <w:sz w:val="24"/>
        </w:rPr>
      </w:pPr>
      <w:r w:rsidRPr="003127BE">
        <w:rPr>
          <w:sz w:val="24"/>
        </w:rPr>
        <w:t>What would the American Revolution look like if social media existed in 1773? To punish colonists for the Boston Tea Party, the British government passed the Intolerable Acts: a set of acts that closed the port of Boston and restricted Boston colonists from holding town meetings. Colonists had no way to legally air grievances in public…but what if the</w:t>
      </w:r>
      <w:r w:rsidR="00CF1584" w:rsidRPr="003127BE">
        <w:rPr>
          <w:sz w:val="24"/>
        </w:rPr>
        <w:t xml:space="preserve">y could communicate through Instagram? </w:t>
      </w:r>
    </w:p>
    <w:p w:rsidR="00CF1584" w:rsidRPr="003127BE" w:rsidRDefault="00CF1584" w:rsidP="00E82381">
      <w:pPr>
        <w:rPr>
          <w:b/>
          <w:i/>
          <w:sz w:val="24"/>
        </w:rPr>
      </w:pPr>
      <w:r w:rsidRPr="003127BE">
        <w:rPr>
          <w:b/>
          <w:sz w:val="24"/>
        </w:rPr>
        <w:t xml:space="preserve">Directions: You are to take on the role of a Boston colonist and share your complaints about the British control in the colonies through Instagram. </w:t>
      </w:r>
      <w:r w:rsidRPr="003127BE">
        <w:rPr>
          <w:b/>
          <w:sz w:val="24"/>
          <w:u w:val="single"/>
        </w:rPr>
        <w:t>Some issues you may want to show: the Proclamation of 1763, Stamp Act, Townshend Acts, Sugar Act, Boston Massacre, Tea Act, Intolerable Acts, or any other grievance you might have against the British government</w:t>
      </w:r>
      <w:r w:rsidRPr="003127BE">
        <w:rPr>
          <w:b/>
          <w:i/>
          <w:sz w:val="24"/>
        </w:rPr>
        <w:t xml:space="preserve">. </w:t>
      </w:r>
      <w:r w:rsidR="003127BE" w:rsidRPr="003127BE">
        <w:rPr>
          <w:i/>
          <w:sz w:val="24"/>
        </w:rPr>
        <w:t>You may want to use textbook pages 146-158 to create your posts.</w:t>
      </w:r>
      <w:bookmarkStart w:id="0" w:name="_GoBack"/>
      <w:bookmarkEnd w:id="0"/>
    </w:p>
    <w:p w:rsidR="00CF1584" w:rsidRPr="003127BE" w:rsidRDefault="00CF1584" w:rsidP="00E82381">
      <w:pPr>
        <w:rPr>
          <w:sz w:val="24"/>
        </w:rPr>
      </w:pPr>
      <w:r w:rsidRPr="003127BE">
        <w:rPr>
          <w:sz w:val="24"/>
        </w:rPr>
        <w:t>Please see the next page for how to complete your two posts. Follow the rubric below when completing your posts.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240"/>
        <w:gridCol w:w="2610"/>
        <w:gridCol w:w="3348"/>
      </w:tblGrid>
      <w:tr w:rsidR="00B430CF" w:rsidRPr="003127BE" w:rsidTr="003127BE">
        <w:tc>
          <w:tcPr>
            <w:tcW w:w="1998" w:type="dxa"/>
            <w:vAlign w:val="center"/>
          </w:tcPr>
          <w:p w:rsidR="00B430CF" w:rsidRPr="003127BE" w:rsidRDefault="00B430CF" w:rsidP="003127BE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B430CF" w:rsidRPr="003127BE" w:rsidRDefault="00B430CF" w:rsidP="003127BE">
            <w:pPr>
              <w:jc w:val="center"/>
              <w:rPr>
                <w:b/>
                <w:sz w:val="24"/>
              </w:rPr>
            </w:pPr>
            <w:r w:rsidRPr="003127BE">
              <w:rPr>
                <w:b/>
                <w:sz w:val="24"/>
              </w:rPr>
              <w:t>Exemplary – 5 points</w:t>
            </w:r>
          </w:p>
        </w:tc>
        <w:tc>
          <w:tcPr>
            <w:tcW w:w="2610" w:type="dxa"/>
            <w:vAlign w:val="center"/>
          </w:tcPr>
          <w:p w:rsidR="00B430CF" w:rsidRPr="003127BE" w:rsidRDefault="00B430CF" w:rsidP="003127BE">
            <w:pPr>
              <w:jc w:val="center"/>
              <w:rPr>
                <w:b/>
                <w:sz w:val="24"/>
              </w:rPr>
            </w:pPr>
            <w:r w:rsidRPr="003127BE">
              <w:rPr>
                <w:b/>
                <w:sz w:val="24"/>
              </w:rPr>
              <w:t>Satisfactory – 3 points</w:t>
            </w:r>
          </w:p>
        </w:tc>
        <w:tc>
          <w:tcPr>
            <w:tcW w:w="3348" w:type="dxa"/>
            <w:vAlign w:val="center"/>
          </w:tcPr>
          <w:p w:rsidR="00B430CF" w:rsidRPr="003127BE" w:rsidRDefault="00B430CF" w:rsidP="003127BE">
            <w:pPr>
              <w:jc w:val="center"/>
              <w:rPr>
                <w:b/>
                <w:sz w:val="24"/>
              </w:rPr>
            </w:pPr>
            <w:r w:rsidRPr="003127BE">
              <w:rPr>
                <w:b/>
                <w:sz w:val="24"/>
              </w:rPr>
              <w:t>Needs Improvement  -1 point</w:t>
            </w:r>
          </w:p>
        </w:tc>
      </w:tr>
      <w:tr w:rsidR="00CF1584" w:rsidRPr="003127BE" w:rsidTr="003127BE">
        <w:tc>
          <w:tcPr>
            <w:tcW w:w="1998" w:type="dxa"/>
            <w:vAlign w:val="center"/>
          </w:tcPr>
          <w:p w:rsidR="00CF1584" w:rsidRPr="003127BE" w:rsidRDefault="00B430CF" w:rsidP="003127BE">
            <w:pPr>
              <w:jc w:val="center"/>
              <w:rPr>
                <w:b/>
                <w:sz w:val="24"/>
              </w:rPr>
            </w:pPr>
            <w:r w:rsidRPr="003127BE">
              <w:rPr>
                <w:b/>
                <w:sz w:val="24"/>
              </w:rPr>
              <w:t>Spelling &amp; Proofreading</w:t>
            </w:r>
          </w:p>
        </w:tc>
        <w:tc>
          <w:tcPr>
            <w:tcW w:w="3240" w:type="dxa"/>
            <w:vAlign w:val="center"/>
          </w:tcPr>
          <w:p w:rsidR="00CF1584" w:rsidRPr="003127BE" w:rsidRDefault="00B430CF" w:rsidP="003127BE">
            <w:pPr>
              <w:jc w:val="center"/>
              <w:rPr>
                <w:sz w:val="24"/>
              </w:rPr>
            </w:pPr>
            <w:r w:rsidRPr="003127BE">
              <w:rPr>
                <w:sz w:val="24"/>
              </w:rPr>
              <w:t xml:space="preserve">Spelling, capitalization and punctuation are </w:t>
            </w:r>
            <w:r w:rsidR="003127BE" w:rsidRPr="003127BE">
              <w:rPr>
                <w:sz w:val="24"/>
              </w:rPr>
              <w:t>correct;</w:t>
            </w:r>
            <w:r w:rsidRPr="003127BE">
              <w:rPr>
                <w:sz w:val="24"/>
              </w:rPr>
              <w:t xml:space="preserve"> sentences make sense and are free from errors.</w:t>
            </w:r>
          </w:p>
        </w:tc>
        <w:tc>
          <w:tcPr>
            <w:tcW w:w="2610" w:type="dxa"/>
            <w:vAlign w:val="center"/>
          </w:tcPr>
          <w:p w:rsidR="00CF1584" w:rsidRPr="003127BE" w:rsidRDefault="00B430CF" w:rsidP="003127BE">
            <w:pPr>
              <w:jc w:val="center"/>
              <w:rPr>
                <w:sz w:val="24"/>
              </w:rPr>
            </w:pPr>
            <w:r w:rsidRPr="003127BE">
              <w:rPr>
                <w:sz w:val="24"/>
              </w:rPr>
              <w:t>There are no more than 2 spelling/proofreading mistakes in the posts.</w:t>
            </w:r>
          </w:p>
        </w:tc>
        <w:tc>
          <w:tcPr>
            <w:tcW w:w="3348" w:type="dxa"/>
            <w:vAlign w:val="center"/>
          </w:tcPr>
          <w:p w:rsidR="00CF1584" w:rsidRPr="003127BE" w:rsidRDefault="00B430CF" w:rsidP="003127BE">
            <w:pPr>
              <w:jc w:val="center"/>
              <w:rPr>
                <w:sz w:val="24"/>
              </w:rPr>
            </w:pPr>
            <w:r w:rsidRPr="003127BE">
              <w:rPr>
                <w:sz w:val="24"/>
              </w:rPr>
              <w:t>There are more than 2 spelling/proofreading mistakes in the posts.</w:t>
            </w:r>
          </w:p>
        </w:tc>
      </w:tr>
      <w:tr w:rsidR="00CF1584" w:rsidRPr="003127BE" w:rsidTr="003127BE">
        <w:tc>
          <w:tcPr>
            <w:tcW w:w="1998" w:type="dxa"/>
            <w:vAlign w:val="center"/>
          </w:tcPr>
          <w:p w:rsidR="00CF1584" w:rsidRPr="003127BE" w:rsidRDefault="00B430CF" w:rsidP="003127BE">
            <w:pPr>
              <w:jc w:val="center"/>
              <w:rPr>
                <w:b/>
                <w:sz w:val="24"/>
              </w:rPr>
            </w:pPr>
            <w:r w:rsidRPr="003127BE">
              <w:rPr>
                <w:b/>
                <w:sz w:val="24"/>
              </w:rPr>
              <w:t>Accuracy</w:t>
            </w:r>
          </w:p>
        </w:tc>
        <w:tc>
          <w:tcPr>
            <w:tcW w:w="3240" w:type="dxa"/>
            <w:vAlign w:val="center"/>
          </w:tcPr>
          <w:p w:rsidR="00CF1584" w:rsidRPr="003127BE" w:rsidRDefault="00B430CF" w:rsidP="003127BE">
            <w:pPr>
              <w:jc w:val="center"/>
              <w:rPr>
                <w:sz w:val="24"/>
              </w:rPr>
            </w:pPr>
            <w:r w:rsidRPr="003127BE">
              <w:rPr>
                <w:sz w:val="24"/>
              </w:rPr>
              <w:t>The information is historically accurate and appropriate for the time period.</w:t>
            </w:r>
          </w:p>
        </w:tc>
        <w:tc>
          <w:tcPr>
            <w:tcW w:w="2610" w:type="dxa"/>
            <w:vAlign w:val="center"/>
          </w:tcPr>
          <w:p w:rsidR="00CF1584" w:rsidRPr="003127BE" w:rsidRDefault="00B430CF" w:rsidP="003127BE">
            <w:pPr>
              <w:jc w:val="center"/>
              <w:rPr>
                <w:sz w:val="24"/>
              </w:rPr>
            </w:pPr>
            <w:r w:rsidRPr="003127BE">
              <w:rPr>
                <w:sz w:val="24"/>
              </w:rPr>
              <w:t>1 to 2 facts or statements are historically inaccurate or inappropriate for the time period.</w:t>
            </w:r>
          </w:p>
        </w:tc>
        <w:tc>
          <w:tcPr>
            <w:tcW w:w="3348" w:type="dxa"/>
            <w:vAlign w:val="center"/>
          </w:tcPr>
          <w:p w:rsidR="00CF1584" w:rsidRPr="003127BE" w:rsidRDefault="00B430CF" w:rsidP="003127BE">
            <w:pPr>
              <w:jc w:val="center"/>
              <w:rPr>
                <w:sz w:val="24"/>
              </w:rPr>
            </w:pPr>
            <w:r w:rsidRPr="003127BE">
              <w:rPr>
                <w:sz w:val="24"/>
              </w:rPr>
              <w:t>The project has more than 2 historical inaccuracies.</w:t>
            </w:r>
          </w:p>
        </w:tc>
      </w:tr>
      <w:tr w:rsidR="00CF1584" w:rsidRPr="003127BE" w:rsidTr="003127BE">
        <w:tc>
          <w:tcPr>
            <w:tcW w:w="1998" w:type="dxa"/>
            <w:vAlign w:val="center"/>
          </w:tcPr>
          <w:p w:rsidR="00CF1584" w:rsidRPr="003127BE" w:rsidRDefault="00B430CF" w:rsidP="003127BE">
            <w:pPr>
              <w:jc w:val="center"/>
              <w:rPr>
                <w:b/>
                <w:sz w:val="24"/>
              </w:rPr>
            </w:pPr>
            <w:r w:rsidRPr="003127BE">
              <w:rPr>
                <w:b/>
                <w:sz w:val="24"/>
              </w:rPr>
              <w:t>Captions</w:t>
            </w:r>
          </w:p>
        </w:tc>
        <w:tc>
          <w:tcPr>
            <w:tcW w:w="3240" w:type="dxa"/>
            <w:vAlign w:val="center"/>
          </w:tcPr>
          <w:p w:rsidR="00CF1584" w:rsidRPr="003127BE" w:rsidRDefault="00B430CF" w:rsidP="003127BE">
            <w:pPr>
              <w:jc w:val="center"/>
              <w:rPr>
                <w:sz w:val="24"/>
              </w:rPr>
            </w:pPr>
            <w:r w:rsidRPr="003127BE">
              <w:rPr>
                <w:sz w:val="24"/>
              </w:rPr>
              <w:t>The student includes a caption that is creative, matches the photo, and is in his or her own words.</w:t>
            </w:r>
          </w:p>
        </w:tc>
        <w:tc>
          <w:tcPr>
            <w:tcW w:w="2610" w:type="dxa"/>
            <w:vAlign w:val="center"/>
          </w:tcPr>
          <w:p w:rsidR="00CF1584" w:rsidRPr="003127BE" w:rsidRDefault="00B430CF" w:rsidP="003127BE">
            <w:pPr>
              <w:jc w:val="center"/>
              <w:rPr>
                <w:sz w:val="24"/>
              </w:rPr>
            </w:pPr>
            <w:r w:rsidRPr="003127BE">
              <w:rPr>
                <w:sz w:val="24"/>
              </w:rPr>
              <w:t>The student did not include creativity in their caption or the caption does not fit the photo very well.</w:t>
            </w:r>
          </w:p>
        </w:tc>
        <w:tc>
          <w:tcPr>
            <w:tcW w:w="3348" w:type="dxa"/>
            <w:vAlign w:val="center"/>
          </w:tcPr>
          <w:p w:rsidR="00B430CF" w:rsidRPr="003127BE" w:rsidRDefault="00B430CF" w:rsidP="003127BE">
            <w:pPr>
              <w:jc w:val="center"/>
              <w:rPr>
                <w:sz w:val="24"/>
              </w:rPr>
            </w:pPr>
          </w:p>
          <w:p w:rsidR="00CF1584" w:rsidRPr="003127BE" w:rsidRDefault="00B430CF" w:rsidP="003127BE">
            <w:pPr>
              <w:jc w:val="center"/>
              <w:rPr>
                <w:sz w:val="24"/>
              </w:rPr>
            </w:pPr>
            <w:r w:rsidRPr="003127BE">
              <w:rPr>
                <w:sz w:val="24"/>
              </w:rPr>
              <w:t>There is no caption present for the photo.</w:t>
            </w:r>
          </w:p>
        </w:tc>
      </w:tr>
      <w:tr w:rsidR="00CF1584" w:rsidRPr="003127BE" w:rsidTr="003127BE">
        <w:tc>
          <w:tcPr>
            <w:tcW w:w="1998" w:type="dxa"/>
            <w:vAlign w:val="center"/>
          </w:tcPr>
          <w:p w:rsidR="00CF1584" w:rsidRPr="003127BE" w:rsidRDefault="00B430CF" w:rsidP="003127BE">
            <w:pPr>
              <w:jc w:val="center"/>
              <w:rPr>
                <w:b/>
                <w:sz w:val="24"/>
              </w:rPr>
            </w:pPr>
            <w:r w:rsidRPr="003127BE">
              <w:rPr>
                <w:b/>
                <w:sz w:val="24"/>
              </w:rPr>
              <w:t>Neatness</w:t>
            </w:r>
          </w:p>
        </w:tc>
        <w:tc>
          <w:tcPr>
            <w:tcW w:w="3240" w:type="dxa"/>
            <w:vAlign w:val="center"/>
          </w:tcPr>
          <w:p w:rsidR="00CF1584" w:rsidRPr="003127BE" w:rsidRDefault="00B430CF" w:rsidP="003127BE">
            <w:pPr>
              <w:jc w:val="center"/>
              <w:rPr>
                <w:sz w:val="24"/>
              </w:rPr>
            </w:pPr>
            <w:r w:rsidRPr="003127BE">
              <w:rPr>
                <w:sz w:val="24"/>
              </w:rPr>
              <w:t>Project shows neatness in writing, and clean lines in the drawing. Student clearly took time to create the drawings for their project.</w:t>
            </w:r>
          </w:p>
        </w:tc>
        <w:tc>
          <w:tcPr>
            <w:tcW w:w="2610" w:type="dxa"/>
            <w:vAlign w:val="center"/>
          </w:tcPr>
          <w:p w:rsidR="00CF1584" w:rsidRPr="003127BE" w:rsidRDefault="00B430CF" w:rsidP="003127BE">
            <w:pPr>
              <w:jc w:val="center"/>
              <w:rPr>
                <w:sz w:val="24"/>
              </w:rPr>
            </w:pPr>
            <w:r w:rsidRPr="003127BE">
              <w:rPr>
                <w:sz w:val="24"/>
              </w:rPr>
              <w:t>The drawings and writing for the project look slightly rushed and could be neater.</w:t>
            </w:r>
          </w:p>
        </w:tc>
        <w:tc>
          <w:tcPr>
            <w:tcW w:w="3348" w:type="dxa"/>
            <w:vAlign w:val="center"/>
          </w:tcPr>
          <w:p w:rsidR="00CF1584" w:rsidRPr="003127BE" w:rsidRDefault="00B430CF" w:rsidP="003127BE">
            <w:pPr>
              <w:jc w:val="center"/>
              <w:rPr>
                <w:sz w:val="24"/>
              </w:rPr>
            </w:pPr>
            <w:r w:rsidRPr="003127BE">
              <w:rPr>
                <w:sz w:val="24"/>
              </w:rPr>
              <w:t>Student’s writing is not readable and the drawings are very rushed and messy.</w:t>
            </w:r>
          </w:p>
        </w:tc>
      </w:tr>
      <w:tr w:rsidR="00CF1584" w:rsidRPr="003127BE" w:rsidTr="003127BE">
        <w:tc>
          <w:tcPr>
            <w:tcW w:w="1998" w:type="dxa"/>
            <w:vAlign w:val="center"/>
          </w:tcPr>
          <w:p w:rsidR="00CF1584" w:rsidRPr="003127BE" w:rsidRDefault="00B430CF" w:rsidP="003127BE">
            <w:pPr>
              <w:jc w:val="center"/>
              <w:rPr>
                <w:b/>
                <w:sz w:val="24"/>
              </w:rPr>
            </w:pPr>
            <w:r w:rsidRPr="003127BE">
              <w:rPr>
                <w:b/>
                <w:sz w:val="24"/>
              </w:rPr>
              <w:t>Comments</w:t>
            </w:r>
          </w:p>
        </w:tc>
        <w:tc>
          <w:tcPr>
            <w:tcW w:w="3240" w:type="dxa"/>
            <w:vAlign w:val="center"/>
          </w:tcPr>
          <w:p w:rsidR="00CF1584" w:rsidRPr="003127BE" w:rsidRDefault="00B430CF" w:rsidP="003127BE">
            <w:pPr>
              <w:jc w:val="center"/>
              <w:rPr>
                <w:sz w:val="24"/>
              </w:rPr>
            </w:pPr>
            <w:r w:rsidRPr="003127BE">
              <w:rPr>
                <w:sz w:val="24"/>
              </w:rPr>
              <w:t>At least one comment is included in each Instagram post.</w:t>
            </w:r>
          </w:p>
        </w:tc>
        <w:tc>
          <w:tcPr>
            <w:tcW w:w="2610" w:type="dxa"/>
            <w:vAlign w:val="center"/>
          </w:tcPr>
          <w:p w:rsidR="00CF1584" w:rsidRPr="003127BE" w:rsidRDefault="00B430CF" w:rsidP="003127BE">
            <w:pPr>
              <w:jc w:val="center"/>
              <w:rPr>
                <w:sz w:val="24"/>
              </w:rPr>
            </w:pPr>
            <w:r w:rsidRPr="003127BE">
              <w:rPr>
                <w:sz w:val="24"/>
              </w:rPr>
              <w:t>Only one Instagram post includes a comment.</w:t>
            </w:r>
          </w:p>
        </w:tc>
        <w:tc>
          <w:tcPr>
            <w:tcW w:w="3348" w:type="dxa"/>
            <w:vAlign w:val="center"/>
          </w:tcPr>
          <w:p w:rsidR="00CF1584" w:rsidRPr="003127BE" w:rsidRDefault="00B430CF" w:rsidP="003127BE">
            <w:pPr>
              <w:jc w:val="center"/>
              <w:rPr>
                <w:sz w:val="24"/>
              </w:rPr>
            </w:pPr>
            <w:r w:rsidRPr="003127BE">
              <w:rPr>
                <w:sz w:val="24"/>
              </w:rPr>
              <w:t>There are no comments included.</w:t>
            </w:r>
          </w:p>
        </w:tc>
      </w:tr>
      <w:tr w:rsidR="00CF1584" w:rsidRPr="003127BE" w:rsidTr="003127BE">
        <w:tc>
          <w:tcPr>
            <w:tcW w:w="1998" w:type="dxa"/>
            <w:vAlign w:val="center"/>
          </w:tcPr>
          <w:p w:rsidR="00CF1584" w:rsidRPr="003127BE" w:rsidRDefault="00B430CF" w:rsidP="003127BE">
            <w:pPr>
              <w:jc w:val="center"/>
              <w:rPr>
                <w:b/>
                <w:sz w:val="24"/>
              </w:rPr>
            </w:pPr>
            <w:r w:rsidRPr="003127BE">
              <w:rPr>
                <w:b/>
                <w:sz w:val="24"/>
              </w:rPr>
              <w:t>Likes</w:t>
            </w:r>
          </w:p>
        </w:tc>
        <w:tc>
          <w:tcPr>
            <w:tcW w:w="3240" w:type="dxa"/>
            <w:vAlign w:val="center"/>
          </w:tcPr>
          <w:p w:rsidR="00CF1584" w:rsidRPr="003127BE" w:rsidRDefault="003127BE" w:rsidP="003127BE">
            <w:pPr>
              <w:jc w:val="center"/>
              <w:rPr>
                <w:sz w:val="24"/>
              </w:rPr>
            </w:pPr>
            <w:r w:rsidRPr="003127BE">
              <w:rPr>
                <w:sz w:val="24"/>
              </w:rPr>
              <w:t>Both photos have likes from historical figures.</w:t>
            </w:r>
          </w:p>
        </w:tc>
        <w:tc>
          <w:tcPr>
            <w:tcW w:w="2610" w:type="dxa"/>
            <w:vAlign w:val="center"/>
          </w:tcPr>
          <w:p w:rsidR="00CF1584" w:rsidRPr="003127BE" w:rsidRDefault="003127BE" w:rsidP="003127BE">
            <w:pPr>
              <w:jc w:val="center"/>
              <w:rPr>
                <w:sz w:val="24"/>
              </w:rPr>
            </w:pPr>
            <w:r w:rsidRPr="003127BE">
              <w:rPr>
                <w:sz w:val="24"/>
              </w:rPr>
              <w:t>One photo has likes from historical figures.</w:t>
            </w:r>
          </w:p>
        </w:tc>
        <w:tc>
          <w:tcPr>
            <w:tcW w:w="3348" w:type="dxa"/>
            <w:vAlign w:val="center"/>
          </w:tcPr>
          <w:p w:rsidR="00CF1584" w:rsidRPr="003127BE" w:rsidRDefault="003127BE" w:rsidP="003127BE">
            <w:pPr>
              <w:jc w:val="center"/>
              <w:rPr>
                <w:sz w:val="24"/>
              </w:rPr>
            </w:pPr>
            <w:r w:rsidRPr="003127BE">
              <w:rPr>
                <w:sz w:val="24"/>
              </w:rPr>
              <w:t>No photos have likes from historical figures or the figures are not historically accurate.</w:t>
            </w:r>
          </w:p>
        </w:tc>
      </w:tr>
    </w:tbl>
    <w:p w:rsidR="00CF1584" w:rsidRDefault="00CF1584" w:rsidP="00E82381"/>
    <w:sectPr w:rsidR="00CF1584" w:rsidSect="003127BE">
      <w:headerReference w:type="default" r:id="rId7"/>
      <w:pgSz w:w="12240" w:h="15840"/>
      <w:pgMar w:top="1440" w:right="54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381" w:rsidRDefault="00E82381" w:rsidP="00E82381">
      <w:pPr>
        <w:spacing w:after="0" w:line="240" w:lineRule="auto"/>
      </w:pPr>
      <w:r>
        <w:separator/>
      </w:r>
    </w:p>
  </w:endnote>
  <w:endnote w:type="continuationSeparator" w:id="0">
    <w:p w:rsidR="00E82381" w:rsidRDefault="00E82381" w:rsidP="00E8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381" w:rsidRDefault="00E82381" w:rsidP="00E82381">
      <w:pPr>
        <w:spacing w:after="0" w:line="240" w:lineRule="auto"/>
      </w:pPr>
      <w:r>
        <w:separator/>
      </w:r>
    </w:p>
  </w:footnote>
  <w:footnote w:type="continuationSeparator" w:id="0">
    <w:p w:rsidR="00E82381" w:rsidRDefault="00E82381" w:rsidP="00E82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7BE" w:rsidRPr="003127BE" w:rsidRDefault="003127BE" w:rsidP="003127BE">
    <w:pPr>
      <w:pStyle w:val="Header"/>
      <w:ind w:left="-720" w:firstLine="720"/>
      <w:rPr>
        <w:b/>
      </w:rPr>
    </w:pPr>
    <w:r>
      <w:rPr>
        <w:b/>
      </w:rPr>
      <w:t>Name___________________________________________________    Date ________________________</w:t>
    </w:r>
  </w:p>
  <w:p w:rsidR="003127BE" w:rsidRDefault="003127BE" w:rsidP="00E82381">
    <w:pPr>
      <w:pStyle w:val="Header"/>
      <w:ind w:left="-720" w:firstLine="720"/>
      <w:jc w:val="center"/>
      <w:rPr>
        <w:rFonts w:ascii="Kristen ITC" w:hAnsi="Kristen ITC"/>
        <w:b/>
        <w:sz w:val="40"/>
      </w:rPr>
    </w:pPr>
  </w:p>
  <w:p w:rsidR="00E82381" w:rsidRPr="00E82381" w:rsidRDefault="00E82381" w:rsidP="00E82381">
    <w:pPr>
      <w:pStyle w:val="Header"/>
      <w:ind w:left="-720" w:firstLine="720"/>
      <w:jc w:val="center"/>
      <w:rPr>
        <w:rFonts w:ascii="Kristen ITC" w:hAnsi="Kristen ITC"/>
        <w:b/>
        <w:sz w:val="40"/>
      </w:rPr>
    </w:pPr>
    <w:r w:rsidRPr="00E82381">
      <w:rPr>
        <w:rFonts w:ascii="Kristen ITC" w:hAnsi="Kristen ITC"/>
        <w:b/>
        <w:sz w:val="40"/>
      </w:rPr>
      <w:t>Causes of the American Revolution: Instagram It!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81"/>
    <w:rsid w:val="003127BE"/>
    <w:rsid w:val="00724266"/>
    <w:rsid w:val="00792F5D"/>
    <w:rsid w:val="00B244C6"/>
    <w:rsid w:val="00B430CF"/>
    <w:rsid w:val="00CF1584"/>
    <w:rsid w:val="00E8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381"/>
  </w:style>
  <w:style w:type="paragraph" w:styleId="Footer">
    <w:name w:val="footer"/>
    <w:basedOn w:val="Normal"/>
    <w:link w:val="FooterChar"/>
    <w:uiPriority w:val="99"/>
    <w:unhideWhenUsed/>
    <w:rsid w:val="00E82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381"/>
  </w:style>
  <w:style w:type="table" w:styleId="TableGrid">
    <w:name w:val="Table Grid"/>
    <w:basedOn w:val="TableNormal"/>
    <w:uiPriority w:val="59"/>
    <w:rsid w:val="00CF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381"/>
  </w:style>
  <w:style w:type="paragraph" w:styleId="Footer">
    <w:name w:val="footer"/>
    <w:basedOn w:val="Normal"/>
    <w:link w:val="FooterChar"/>
    <w:uiPriority w:val="99"/>
    <w:unhideWhenUsed/>
    <w:rsid w:val="00E82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381"/>
  </w:style>
  <w:style w:type="table" w:styleId="TableGrid">
    <w:name w:val="Table Grid"/>
    <w:basedOn w:val="TableNormal"/>
    <w:uiPriority w:val="59"/>
    <w:rsid w:val="00CF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6759034A</Template>
  <TotalTime>133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Creek Academy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Davis</dc:creator>
  <cp:lastModifiedBy>Sara Davis</cp:lastModifiedBy>
  <cp:revision>1</cp:revision>
  <cp:lastPrinted>2018-12-13T12:39:00Z</cp:lastPrinted>
  <dcterms:created xsi:type="dcterms:W3CDTF">2018-12-13T12:01:00Z</dcterms:created>
  <dcterms:modified xsi:type="dcterms:W3CDTF">2018-12-13T14:14:00Z</dcterms:modified>
</cp:coreProperties>
</file>