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56" w:rsidRDefault="003C1756" w:rsidP="009C0963">
      <w:pPr>
        <w:jc w:val="center"/>
        <w:rPr>
          <w:rFonts w:ascii="Times New Roman" w:hAnsi="Times New Roman" w:cs="Times New Roman"/>
          <w:b/>
          <w:u w:val="single"/>
        </w:rPr>
      </w:pPr>
    </w:p>
    <w:p w:rsidR="00FD78A5" w:rsidRPr="003C1756" w:rsidRDefault="00B9201F" w:rsidP="009C0963">
      <w:pPr>
        <w:jc w:val="center"/>
        <w:rPr>
          <w:rFonts w:ascii="Times New Roman" w:hAnsi="Times New Roman" w:cs="Times New Roman"/>
          <w:b/>
          <w:u w:val="single"/>
        </w:rPr>
      </w:pPr>
      <w:r w:rsidRPr="003C1756">
        <w:rPr>
          <w:rFonts w:ascii="Times New Roman" w:hAnsi="Times New Roman" w:cs="Times New Roman"/>
          <w:b/>
          <w:u w:val="single"/>
        </w:rPr>
        <w:t>Social Studies Multimedia Rubric – Founding Fathers</w:t>
      </w:r>
    </w:p>
    <w:p w:rsidR="00FD78A5" w:rsidRPr="003C1756" w:rsidRDefault="00FD78A5" w:rsidP="00FD78A5">
      <w:pPr>
        <w:rPr>
          <w:rFonts w:ascii="Times New Roman" w:hAnsi="Times New Roman" w:cs="Times New Roman"/>
        </w:rPr>
      </w:pPr>
      <w:r w:rsidRPr="003C1756">
        <w:rPr>
          <w:rFonts w:ascii="Times New Roman" w:hAnsi="Times New Roman" w:cs="Times New Roman"/>
        </w:rPr>
        <w:t>Using your Founding Father paper created in Mrs. Muldoon’s class, create a PowerPoint, Prezi, or Google Slides presentation to share with your classmates. This presentation should consist of AT LEAST 7 slides:</w:t>
      </w:r>
    </w:p>
    <w:p w:rsidR="00FD78A5" w:rsidRPr="003C1756" w:rsidRDefault="00FD78A5" w:rsidP="003C1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1756">
        <w:rPr>
          <w:rFonts w:ascii="Times New Roman" w:hAnsi="Times New Roman" w:cs="Times New Roman"/>
        </w:rPr>
        <w:t>Title Slide</w:t>
      </w:r>
    </w:p>
    <w:p w:rsidR="00FD78A5" w:rsidRPr="003C1756" w:rsidRDefault="00FD78A5" w:rsidP="003C1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1756">
        <w:rPr>
          <w:rFonts w:ascii="Times New Roman" w:hAnsi="Times New Roman" w:cs="Times New Roman"/>
        </w:rPr>
        <w:t>Thesis</w:t>
      </w:r>
    </w:p>
    <w:p w:rsidR="00FD78A5" w:rsidRPr="003C1756" w:rsidRDefault="00FD78A5" w:rsidP="003C1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1756">
        <w:rPr>
          <w:rFonts w:ascii="Times New Roman" w:hAnsi="Times New Roman" w:cs="Times New Roman"/>
        </w:rPr>
        <w:t>Biography</w:t>
      </w:r>
    </w:p>
    <w:p w:rsidR="00FD78A5" w:rsidRPr="003C1756" w:rsidRDefault="00FD78A5" w:rsidP="003C1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1756">
        <w:rPr>
          <w:rFonts w:ascii="Times New Roman" w:hAnsi="Times New Roman" w:cs="Times New Roman"/>
        </w:rPr>
        <w:t>Supporting Details</w:t>
      </w:r>
    </w:p>
    <w:p w:rsidR="00FD78A5" w:rsidRPr="003C1756" w:rsidRDefault="00FD78A5" w:rsidP="003C1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1756">
        <w:rPr>
          <w:rFonts w:ascii="Times New Roman" w:hAnsi="Times New Roman" w:cs="Times New Roman"/>
        </w:rPr>
        <w:t>Opposing Details</w:t>
      </w:r>
    </w:p>
    <w:p w:rsidR="00FD78A5" w:rsidRPr="003C1756" w:rsidRDefault="00FD78A5" w:rsidP="003C1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1756">
        <w:rPr>
          <w:rFonts w:ascii="Times New Roman" w:hAnsi="Times New Roman" w:cs="Times New Roman"/>
        </w:rPr>
        <w:t>Interesting Facts</w:t>
      </w:r>
    </w:p>
    <w:p w:rsidR="00963C2D" w:rsidRPr="003C1756" w:rsidRDefault="00FD78A5" w:rsidP="003C1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1756">
        <w:rPr>
          <w:rFonts w:ascii="Times New Roman" w:hAnsi="Times New Roman" w:cs="Times New Roman"/>
        </w:rPr>
        <w:t>Bibliography</w:t>
      </w:r>
      <w:r w:rsidR="002371B0">
        <w:rPr>
          <w:rFonts w:ascii="Times New Roman" w:hAnsi="Times New Roman" w:cs="Times New Roman"/>
        </w:rPr>
        <w:t xml:space="preserve"> (taken directly from your research paper)</w:t>
      </w:r>
      <w:bookmarkStart w:id="0" w:name="_GoBack"/>
      <w:bookmarkEnd w:id="0"/>
    </w:p>
    <w:p w:rsidR="009C0963" w:rsidRPr="003C1756" w:rsidRDefault="009C0963" w:rsidP="003C1756">
      <w:pPr>
        <w:jc w:val="center"/>
        <w:rPr>
          <w:rFonts w:ascii="Times New Roman" w:hAnsi="Times New Roman" w:cs="Times New Roman"/>
          <w:b/>
        </w:rPr>
      </w:pPr>
      <w:r w:rsidRPr="003C1756">
        <w:rPr>
          <w:rFonts w:ascii="Times New Roman" w:hAnsi="Times New Roman" w:cs="Times New Roman"/>
          <w:b/>
        </w:rPr>
        <w:t>Turn in your finished presentation to Mrs. Davis no later than March 1</w:t>
      </w:r>
      <w:r w:rsidRPr="003C1756">
        <w:rPr>
          <w:rFonts w:ascii="Times New Roman" w:hAnsi="Times New Roman" w:cs="Times New Roman"/>
          <w:b/>
          <w:vertAlign w:val="superscript"/>
        </w:rPr>
        <w:t>st</w:t>
      </w:r>
      <w:r w:rsidRPr="003C1756">
        <w:rPr>
          <w:rFonts w:ascii="Times New Roman" w:hAnsi="Times New Roman" w:cs="Times New Roman"/>
          <w:b/>
        </w:rPr>
        <w:t>. You may submit by email (sara.davis@pca.k12.de.us) or flash drive.</w:t>
      </w: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2340"/>
        <w:gridCol w:w="2808"/>
        <w:gridCol w:w="3060"/>
        <w:gridCol w:w="2862"/>
      </w:tblGrid>
      <w:tr w:rsidR="00B9201F" w:rsidRPr="003C1756" w:rsidTr="003C1756">
        <w:tc>
          <w:tcPr>
            <w:tcW w:w="2340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8" w:type="dxa"/>
            <w:vAlign w:val="center"/>
          </w:tcPr>
          <w:p w:rsidR="00B9201F" w:rsidRPr="003C1756" w:rsidRDefault="009C0963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Strong (5</w:t>
            </w:r>
            <w:r w:rsidR="00B9201F" w:rsidRPr="003C1756">
              <w:rPr>
                <w:rFonts w:ascii="Times New Roman" w:hAnsi="Times New Roman" w:cs="Times New Roman"/>
                <w:b/>
                <w:sz w:val="20"/>
              </w:rPr>
              <w:t xml:space="preserve"> points)</w:t>
            </w:r>
          </w:p>
        </w:tc>
        <w:tc>
          <w:tcPr>
            <w:tcW w:w="3060" w:type="dxa"/>
            <w:vAlign w:val="center"/>
          </w:tcPr>
          <w:p w:rsidR="00B9201F" w:rsidRPr="003C1756" w:rsidRDefault="009C0963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Average (3</w:t>
            </w:r>
            <w:r w:rsidR="00B9201F" w:rsidRPr="003C1756">
              <w:rPr>
                <w:rFonts w:ascii="Times New Roman" w:hAnsi="Times New Roman" w:cs="Times New Roman"/>
                <w:b/>
                <w:sz w:val="20"/>
              </w:rPr>
              <w:t xml:space="preserve"> points)</w:t>
            </w:r>
          </w:p>
        </w:tc>
        <w:tc>
          <w:tcPr>
            <w:tcW w:w="2862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Weak (1 point)</w:t>
            </w:r>
          </w:p>
        </w:tc>
      </w:tr>
      <w:tr w:rsidR="00B9201F" w:rsidRPr="003C1756" w:rsidTr="003C1756">
        <w:tc>
          <w:tcPr>
            <w:tcW w:w="2340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Title Slide</w:t>
            </w:r>
          </w:p>
        </w:tc>
        <w:tc>
          <w:tcPr>
            <w:tcW w:w="2808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Presentation begins with a title slide which includes the student’s name, Founding Father, and a relevant picture.</w:t>
            </w:r>
          </w:p>
        </w:tc>
        <w:tc>
          <w:tcPr>
            <w:tcW w:w="3060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Presentation has a title slide but is missing 1 key piece of information (Name, Founding Father, or Picture)</w:t>
            </w:r>
            <w:r w:rsidR="0016114C" w:rsidRPr="003C17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62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 xml:space="preserve">Presentation features no title slide or the title slide is missing 2-3 pieces of information (Name, Founding Father, </w:t>
            </w:r>
            <w:proofErr w:type="gramStart"/>
            <w:r w:rsidRPr="003C1756">
              <w:rPr>
                <w:rFonts w:ascii="Times New Roman" w:hAnsi="Times New Roman" w:cs="Times New Roman"/>
                <w:sz w:val="20"/>
              </w:rPr>
              <w:t>Picture</w:t>
            </w:r>
            <w:proofErr w:type="gramEnd"/>
            <w:r w:rsidRPr="003C1756">
              <w:rPr>
                <w:rFonts w:ascii="Times New Roman" w:hAnsi="Times New Roman" w:cs="Times New Roman"/>
                <w:sz w:val="20"/>
              </w:rPr>
              <w:t>)</w:t>
            </w:r>
            <w:r w:rsidR="0016114C" w:rsidRPr="003C175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9201F" w:rsidRPr="003C1756" w:rsidTr="003C1756">
        <w:tc>
          <w:tcPr>
            <w:tcW w:w="2340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Thesis</w:t>
            </w:r>
          </w:p>
        </w:tc>
        <w:tc>
          <w:tcPr>
            <w:tcW w:w="2808" w:type="dxa"/>
            <w:vAlign w:val="center"/>
          </w:tcPr>
          <w:p w:rsidR="00B9201F" w:rsidRPr="003C1756" w:rsidRDefault="0039395F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Includes a thesis slide with a clear and understandable claim</w:t>
            </w:r>
            <w:r w:rsidR="003B6320" w:rsidRPr="003C17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B9201F" w:rsidRPr="003C1756" w:rsidRDefault="003B6320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A thesis slide is included with a claim, but it is not clearly stated or understandable.</w:t>
            </w:r>
          </w:p>
        </w:tc>
        <w:tc>
          <w:tcPr>
            <w:tcW w:w="2862" w:type="dxa"/>
            <w:vAlign w:val="center"/>
          </w:tcPr>
          <w:p w:rsidR="00B9201F" w:rsidRPr="003C1756" w:rsidRDefault="003B6320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A thesis statement slide is not included.</w:t>
            </w:r>
          </w:p>
        </w:tc>
      </w:tr>
      <w:tr w:rsidR="00B9201F" w:rsidRPr="003C1756" w:rsidTr="003C1756">
        <w:tc>
          <w:tcPr>
            <w:tcW w:w="2340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Biography</w:t>
            </w:r>
          </w:p>
        </w:tc>
        <w:tc>
          <w:tcPr>
            <w:tcW w:w="2808" w:type="dxa"/>
            <w:vAlign w:val="center"/>
          </w:tcPr>
          <w:p w:rsidR="00B9201F" w:rsidRPr="003C1756" w:rsidRDefault="0039395F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Includes a biography slide with 4 or more details creating a personal history of the Founding Father’s life</w:t>
            </w:r>
            <w:r w:rsidR="003B6320" w:rsidRPr="003C17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B9201F" w:rsidRPr="003C1756" w:rsidRDefault="0039395F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Includes a biography slide with 2-3 details about a personal history of your Founding Father</w:t>
            </w:r>
            <w:r w:rsidR="0016114C" w:rsidRPr="003C175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62" w:type="dxa"/>
            <w:vAlign w:val="center"/>
          </w:tcPr>
          <w:p w:rsidR="00B9201F" w:rsidRPr="003C1756" w:rsidRDefault="0039395F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Biography slide is not included or includes only 1 detail about the Founding Father’s life</w:t>
            </w:r>
            <w:r w:rsidR="0016114C" w:rsidRPr="003C175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9201F" w:rsidRPr="003C1756" w:rsidTr="003C1756">
        <w:tc>
          <w:tcPr>
            <w:tcW w:w="2340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Supporting Details</w:t>
            </w:r>
          </w:p>
        </w:tc>
        <w:tc>
          <w:tcPr>
            <w:tcW w:w="2808" w:type="dxa"/>
            <w:vAlign w:val="center"/>
          </w:tcPr>
          <w:p w:rsidR="00B9201F" w:rsidRPr="003C1756" w:rsidRDefault="003B6320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The presentation includes at least 3 details supporting the individual as worthy of the title “Founding Father”.</w:t>
            </w:r>
          </w:p>
        </w:tc>
        <w:tc>
          <w:tcPr>
            <w:tcW w:w="3060" w:type="dxa"/>
            <w:vAlign w:val="center"/>
          </w:tcPr>
          <w:p w:rsidR="00B9201F" w:rsidRPr="003C1756" w:rsidRDefault="003B6320" w:rsidP="003B6320">
            <w:pPr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The presentation includes</w:t>
            </w:r>
            <w:r w:rsidR="00963C2D" w:rsidRPr="003C1756">
              <w:rPr>
                <w:rFonts w:ascii="Times New Roman" w:hAnsi="Times New Roman" w:cs="Times New Roman"/>
                <w:sz w:val="20"/>
              </w:rPr>
              <w:t xml:space="preserve"> a slide with</w:t>
            </w:r>
            <w:r w:rsidRPr="003C1756">
              <w:rPr>
                <w:rFonts w:ascii="Times New Roman" w:hAnsi="Times New Roman" w:cs="Times New Roman"/>
                <w:sz w:val="20"/>
              </w:rPr>
              <w:t xml:space="preserve"> 1-2 supporting details.</w:t>
            </w:r>
          </w:p>
        </w:tc>
        <w:tc>
          <w:tcPr>
            <w:tcW w:w="2862" w:type="dxa"/>
            <w:vAlign w:val="center"/>
          </w:tcPr>
          <w:p w:rsidR="00B9201F" w:rsidRPr="003C1756" w:rsidRDefault="003B6320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The presentation does not include a supporting details slide.</w:t>
            </w:r>
          </w:p>
        </w:tc>
      </w:tr>
      <w:tr w:rsidR="00B9201F" w:rsidRPr="003C1756" w:rsidTr="003C1756">
        <w:tc>
          <w:tcPr>
            <w:tcW w:w="2340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Opposing Details</w:t>
            </w:r>
          </w:p>
        </w:tc>
        <w:tc>
          <w:tcPr>
            <w:tcW w:w="2808" w:type="dxa"/>
            <w:vAlign w:val="center"/>
          </w:tcPr>
          <w:p w:rsidR="00B9201F" w:rsidRPr="003C1756" w:rsidRDefault="003B6320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The presentation include</w:t>
            </w:r>
            <w:r w:rsidR="00963C2D" w:rsidRPr="003C1756">
              <w:rPr>
                <w:rFonts w:ascii="Times New Roman" w:hAnsi="Times New Roman" w:cs="Times New Roman"/>
                <w:sz w:val="20"/>
              </w:rPr>
              <w:t>s</w:t>
            </w:r>
            <w:r w:rsidRPr="003C1756">
              <w:rPr>
                <w:rFonts w:ascii="Times New Roman" w:hAnsi="Times New Roman" w:cs="Times New Roman"/>
                <w:sz w:val="20"/>
              </w:rPr>
              <w:t xml:space="preserve"> at leas</w:t>
            </w:r>
            <w:r w:rsidR="00963C2D" w:rsidRPr="003C1756">
              <w:rPr>
                <w:rFonts w:ascii="Times New Roman" w:hAnsi="Times New Roman" w:cs="Times New Roman"/>
                <w:sz w:val="20"/>
              </w:rPr>
              <w:t>t 3 opposing details making the subject unworthy of the “Founding Father” title.</w:t>
            </w:r>
          </w:p>
        </w:tc>
        <w:tc>
          <w:tcPr>
            <w:tcW w:w="3060" w:type="dxa"/>
            <w:vAlign w:val="center"/>
          </w:tcPr>
          <w:p w:rsidR="00B9201F" w:rsidRPr="003C1756" w:rsidRDefault="00963C2D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The presentation includes a slide with 1-2 opposing details.</w:t>
            </w:r>
          </w:p>
        </w:tc>
        <w:tc>
          <w:tcPr>
            <w:tcW w:w="2862" w:type="dxa"/>
            <w:vAlign w:val="center"/>
          </w:tcPr>
          <w:p w:rsidR="00B9201F" w:rsidRPr="003C1756" w:rsidRDefault="003B6320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The presentation does not include an opposing details slide.</w:t>
            </w:r>
          </w:p>
        </w:tc>
      </w:tr>
      <w:tr w:rsidR="00B9201F" w:rsidRPr="003C1756" w:rsidTr="003C1756">
        <w:tc>
          <w:tcPr>
            <w:tcW w:w="2340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Interesting Facts</w:t>
            </w:r>
          </w:p>
        </w:tc>
        <w:tc>
          <w:tcPr>
            <w:tcW w:w="2808" w:type="dxa"/>
            <w:vAlign w:val="center"/>
          </w:tcPr>
          <w:p w:rsidR="00B9201F" w:rsidRPr="003C1756" w:rsidRDefault="003B6320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 xml:space="preserve">The presentation includes at least 3 interesting facts about the research subject.  </w:t>
            </w:r>
          </w:p>
        </w:tc>
        <w:tc>
          <w:tcPr>
            <w:tcW w:w="3060" w:type="dxa"/>
            <w:vAlign w:val="center"/>
          </w:tcPr>
          <w:p w:rsidR="00B9201F" w:rsidRPr="003C1756" w:rsidRDefault="003B6320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The presentation includes 1-2 interesting facts about the research subject.</w:t>
            </w:r>
          </w:p>
        </w:tc>
        <w:tc>
          <w:tcPr>
            <w:tcW w:w="2862" w:type="dxa"/>
            <w:vAlign w:val="center"/>
          </w:tcPr>
          <w:p w:rsidR="00B9201F" w:rsidRPr="003C1756" w:rsidRDefault="003B6320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The presentation does not include any interesting facts about their subject.</w:t>
            </w:r>
          </w:p>
        </w:tc>
      </w:tr>
      <w:tr w:rsidR="00B9201F" w:rsidRPr="003C1756" w:rsidTr="003C1756">
        <w:trPr>
          <w:trHeight w:val="70"/>
        </w:trPr>
        <w:tc>
          <w:tcPr>
            <w:tcW w:w="2340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Bibliography</w:t>
            </w:r>
          </w:p>
        </w:tc>
        <w:tc>
          <w:tcPr>
            <w:tcW w:w="2808" w:type="dxa"/>
            <w:vAlign w:val="center"/>
          </w:tcPr>
          <w:p w:rsidR="00B9201F" w:rsidRPr="003C1756" w:rsidRDefault="0039395F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Presentation includes a bibliography slide with sources in MLA format.</w:t>
            </w:r>
          </w:p>
        </w:tc>
        <w:tc>
          <w:tcPr>
            <w:tcW w:w="3060" w:type="dxa"/>
            <w:vAlign w:val="center"/>
          </w:tcPr>
          <w:p w:rsidR="00B9201F" w:rsidRPr="003C1756" w:rsidRDefault="0039395F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Includes a bibliography slide.</w:t>
            </w:r>
          </w:p>
        </w:tc>
        <w:tc>
          <w:tcPr>
            <w:tcW w:w="2862" w:type="dxa"/>
            <w:vAlign w:val="center"/>
          </w:tcPr>
          <w:p w:rsidR="00B9201F" w:rsidRPr="003C1756" w:rsidRDefault="0039395F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Presentation does not include a bibliography slide.</w:t>
            </w:r>
          </w:p>
        </w:tc>
      </w:tr>
      <w:tr w:rsidR="009C0963" w:rsidRPr="003C1756" w:rsidTr="003C1756">
        <w:trPr>
          <w:trHeight w:val="70"/>
        </w:trPr>
        <w:tc>
          <w:tcPr>
            <w:tcW w:w="2340" w:type="dxa"/>
            <w:vAlign w:val="center"/>
          </w:tcPr>
          <w:p w:rsidR="009C0963" w:rsidRPr="003C1756" w:rsidRDefault="002371B0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Slide </w:t>
            </w:r>
            <w:r w:rsidR="009C0963" w:rsidRPr="003C1756">
              <w:rPr>
                <w:rFonts w:ascii="Times New Roman" w:hAnsi="Times New Roman" w:cs="Times New Roman"/>
                <w:b/>
                <w:sz w:val="20"/>
              </w:rPr>
              <w:t>Content</w:t>
            </w:r>
          </w:p>
        </w:tc>
        <w:tc>
          <w:tcPr>
            <w:tcW w:w="2808" w:type="dxa"/>
            <w:vAlign w:val="center"/>
          </w:tcPr>
          <w:p w:rsidR="009C0963" w:rsidRPr="003C1756" w:rsidRDefault="009C0963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Slides are free of spelling and grammar mistakes. The text of each slide is brief, contains talking points and easy to read.</w:t>
            </w:r>
          </w:p>
        </w:tc>
        <w:tc>
          <w:tcPr>
            <w:tcW w:w="3060" w:type="dxa"/>
            <w:vAlign w:val="center"/>
          </w:tcPr>
          <w:p w:rsidR="009C0963" w:rsidRPr="003C1756" w:rsidRDefault="009C0963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 xml:space="preserve">Slides may contain a few </w:t>
            </w:r>
            <w:r w:rsidR="003C1756" w:rsidRPr="003C1756">
              <w:rPr>
                <w:rFonts w:ascii="Times New Roman" w:hAnsi="Times New Roman" w:cs="Times New Roman"/>
                <w:sz w:val="20"/>
              </w:rPr>
              <w:t>spelling and grammar mistakes. A few s</w:t>
            </w:r>
            <w:r w:rsidRPr="003C1756">
              <w:rPr>
                <w:rFonts w:ascii="Times New Roman" w:hAnsi="Times New Roman" w:cs="Times New Roman"/>
                <w:sz w:val="20"/>
              </w:rPr>
              <w:t>lides may be filled with long paragraphs and sentences.</w:t>
            </w:r>
          </w:p>
        </w:tc>
        <w:tc>
          <w:tcPr>
            <w:tcW w:w="2862" w:type="dxa"/>
            <w:vAlign w:val="center"/>
          </w:tcPr>
          <w:p w:rsidR="009C0963" w:rsidRPr="003C1756" w:rsidRDefault="009C0963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 xml:space="preserve">Slides contain many </w:t>
            </w:r>
            <w:r w:rsidR="003C1756" w:rsidRPr="003C1756">
              <w:rPr>
                <w:rFonts w:ascii="Times New Roman" w:hAnsi="Times New Roman" w:cs="Times New Roman"/>
                <w:sz w:val="20"/>
              </w:rPr>
              <w:t>spelling and grammar mistakes. Multiple slides are overfilled with paragraphs and long sentences.</w:t>
            </w:r>
          </w:p>
        </w:tc>
      </w:tr>
      <w:tr w:rsidR="00B9201F" w:rsidRPr="003C1756" w:rsidTr="003C1756">
        <w:trPr>
          <w:trHeight w:val="70"/>
        </w:trPr>
        <w:tc>
          <w:tcPr>
            <w:tcW w:w="2340" w:type="dxa"/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Images</w:t>
            </w:r>
          </w:p>
        </w:tc>
        <w:tc>
          <w:tcPr>
            <w:tcW w:w="2808" w:type="dxa"/>
            <w:vAlign w:val="center"/>
          </w:tcPr>
          <w:p w:rsidR="00B9201F" w:rsidRPr="003C1756" w:rsidRDefault="0039395F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Includes vivid and accurate pictures to depict the thesis, details, and Founding Father</w:t>
            </w:r>
            <w:r w:rsidR="0016114C" w:rsidRPr="003C1756">
              <w:rPr>
                <w:rFonts w:ascii="Times New Roman" w:hAnsi="Times New Roman" w:cs="Times New Roman"/>
                <w:sz w:val="20"/>
              </w:rPr>
              <w:t>.</w:t>
            </w:r>
            <w:r w:rsidRPr="003C175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B9201F" w:rsidRPr="003C1756" w:rsidRDefault="003B6320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The presentation includes some pictures depicting the Founding Father that appear to be accurate, but do not relate to all information in the presentation.</w:t>
            </w:r>
          </w:p>
        </w:tc>
        <w:tc>
          <w:tcPr>
            <w:tcW w:w="2862" w:type="dxa"/>
            <w:vAlign w:val="center"/>
          </w:tcPr>
          <w:p w:rsidR="00B9201F" w:rsidRPr="003C1756" w:rsidRDefault="003B6320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The presentation only includes a few pictures or no pictures. The pictures included in the presentation are not relevant to the Founding Father.</w:t>
            </w:r>
          </w:p>
        </w:tc>
      </w:tr>
      <w:tr w:rsidR="00B9201F" w:rsidRPr="003C1756" w:rsidTr="003C1756">
        <w:trPr>
          <w:trHeight w:val="70"/>
        </w:trPr>
        <w:tc>
          <w:tcPr>
            <w:tcW w:w="2340" w:type="dxa"/>
            <w:tcBorders>
              <w:bottom w:val="triple" w:sz="4" w:space="0" w:color="auto"/>
            </w:tcBorders>
            <w:vAlign w:val="center"/>
          </w:tcPr>
          <w:p w:rsidR="00B9201F" w:rsidRPr="003C1756" w:rsidRDefault="00B9201F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Accuracy</w:t>
            </w:r>
          </w:p>
        </w:tc>
        <w:tc>
          <w:tcPr>
            <w:tcW w:w="2808" w:type="dxa"/>
            <w:tcBorders>
              <w:bottom w:val="triple" w:sz="4" w:space="0" w:color="auto"/>
            </w:tcBorders>
            <w:vAlign w:val="center"/>
          </w:tcPr>
          <w:p w:rsidR="00B9201F" w:rsidRPr="003C1756" w:rsidRDefault="008B7A1B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The research paper and presentation present only historically accurate information and materials.</w:t>
            </w:r>
          </w:p>
        </w:tc>
        <w:tc>
          <w:tcPr>
            <w:tcW w:w="3060" w:type="dxa"/>
            <w:tcBorders>
              <w:bottom w:val="triple" w:sz="4" w:space="0" w:color="auto"/>
            </w:tcBorders>
            <w:vAlign w:val="center"/>
          </w:tcPr>
          <w:p w:rsidR="00B9201F" w:rsidRPr="003C1756" w:rsidRDefault="008B7A1B" w:rsidP="00FD78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Some information or materials used in the research paper or presentation appear to be historically inaccurate.</w:t>
            </w:r>
          </w:p>
        </w:tc>
        <w:tc>
          <w:tcPr>
            <w:tcW w:w="2862" w:type="dxa"/>
            <w:tcBorders>
              <w:bottom w:val="triple" w:sz="4" w:space="0" w:color="auto"/>
            </w:tcBorders>
            <w:vAlign w:val="center"/>
          </w:tcPr>
          <w:p w:rsidR="00B9201F" w:rsidRPr="003C1756" w:rsidRDefault="008B7A1B" w:rsidP="00B920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>Most information or materials used in the research paper or presentation appear to be historically inaccurate.</w:t>
            </w:r>
          </w:p>
        </w:tc>
      </w:tr>
      <w:tr w:rsidR="008B7A1B" w:rsidRPr="003C1756" w:rsidTr="003C1756">
        <w:trPr>
          <w:trHeight w:val="70"/>
        </w:trPr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B7A1B" w:rsidRPr="003C1756" w:rsidRDefault="008B7A1B" w:rsidP="00B920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1756">
              <w:rPr>
                <w:rFonts w:ascii="Times New Roman" w:hAnsi="Times New Roman" w:cs="Times New Roman"/>
                <w:b/>
                <w:sz w:val="20"/>
              </w:rPr>
              <w:t>BONUS</w:t>
            </w:r>
          </w:p>
        </w:tc>
        <w:tc>
          <w:tcPr>
            <w:tcW w:w="873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B7A1B" w:rsidRPr="003C1756" w:rsidRDefault="008B7A1B" w:rsidP="009C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C1756">
              <w:rPr>
                <w:rFonts w:ascii="Times New Roman" w:hAnsi="Times New Roman" w:cs="Times New Roman"/>
                <w:sz w:val="20"/>
              </w:rPr>
              <w:t xml:space="preserve">An additional three points will be added to the score of a presentation </w:t>
            </w:r>
            <w:r w:rsidR="006D13EC" w:rsidRPr="003C1756">
              <w:rPr>
                <w:rFonts w:ascii="Times New Roman" w:hAnsi="Times New Roman" w:cs="Times New Roman"/>
                <w:sz w:val="20"/>
              </w:rPr>
              <w:t>that includes a</w:t>
            </w:r>
            <w:r w:rsidR="009C0963" w:rsidRPr="003C1756">
              <w:rPr>
                <w:rFonts w:ascii="Times New Roman" w:hAnsi="Times New Roman" w:cs="Times New Roman"/>
                <w:sz w:val="20"/>
              </w:rPr>
              <w:t xml:space="preserve"> relevant video clip to support the thesis. Clip should be very short, no more than one minute. </w:t>
            </w:r>
          </w:p>
        </w:tc>
      </w:tr>
    </w:tbl>
    <w:p w:rsidR="00B9201F" w:rsidRPr="003C1756" w:rsidRDefault="00B9201F">
      <w:pPr>
        <w:rPr>
          <w:rFonts w:ascii="Times New Roman" w:hAnsi="Times New Roman" w:cs="Times New Roman"/>
        </w:rPr>
      </w:pPr>
    </w:p>
    <w:sectPr w:rsidR="00B9201F" w:rsidRPr="003C1756" w:rsidSect="003C1756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480"/>
    <w:multiLevelType w:val="hybridMultilevel"/>
    <w:tmpl w:val="03F6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14999"/>
    <w:multiLevelType w:val="hybridMultilevel"/>
    <w:tmpl w:val="479C9E6C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1F"/>
    <w:rsid w:val="00004234"/>
    <w:rsid w:val="0016114C"/>
    <w:rsid w:val="002371B0"/>
    <w:rsid w:val="0039395F"/>
    <w:rsid w:val="003B6320"/>
    <w:rsid w:val="003C1756"/>
    <w:rsid w:val="006D13EC"/>
    <w:rsid w:val="00724266"/>
    <w:rsid w:val="00792F5D"/>
    <w:rsid w:val="008B7A1B"/>
    <w:rsid w:val="00963C2D"/>
    <w:rsid w:val="009C0963"/>
    <w:rsid w:val="00B9201F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30D43057</Template>
  <TotalTime>113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Davis</dc:creator>
  <cp:lastModifiedBy>Sara Davis</cp:lastModifiedBy>
  <cp:revision>4</cp:revision>
  <cp:lastPrinted>2019-02-19T13:10:00Z</cp:lastPrinted>
  <dcterms:created xsi:type="dcterms:W3CDTF">2017-12-15T13:43:00Z</dcterms:created>
  <dcterms:modified xsi:type="dcterms:W3CDTF">2019-02-19T13:25:00Z</dcterms:modified>
</cp:coreProperties>
</file>